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1" w:rsidRDefault="00EB5AA1"/>
    <w:sdt>
      <w:sdtPr>
        <w:alias w:val="Resume Name"/>
        <w:tag w:val="Resume Name"/>
        <w:id w:val="-1667471191"/>
        <w:placeholder>
          <w:docPart w:val="4F80837F228340C0B8FD75F74A3C99EB"/>
        </w:placeholder>
        <w:docPartList>
          <w:docPartGallery w:val="Quick Parts"/>
          <w:docPartCategory w:val=" Resume Name"/>
        </w:docPartList>
      </w:sdtPr>
      <w:sdtEndPr/>
      <w:sdtContent>
        <w:p w:rsidR="00EB5AA1" w:rsidRDefault="00EB5AA1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EB5AA1">
            <w:tc>
              <w:tcPr>
                <w:tcW w:w="2500" w:type="pct"/>
              </w:tcPr>
              <w:p w:rsidR="00EB5AA1" w:rsidRDefault="00EB5AA1">
                <w:pPr>
                  <w:pStyle w:val="PersonalName"/>
                  <w:spacing w:line="240" w:lineRule="auto"/>
                </w:pPr>
              </w:p>
              <w:p w:rsidR="00EB5AA1" w:rsidRDefault="006020E3">
                <w:pPr>
                  <w:pStyle w:val="NoSpacing"/>
                </w:pPr>
                <w:sdt>
                  <w:sdtPr>
                    <w:id w:val="26081764"/>
                    <w:placeholder>
                      <w:docPart w:val="D2E28C84C81F4357A257B63A5B743533"/>
                    </w:placeholder>
                    <w:temporary/>
                    <w:showingPlcHdr/>
                  </w:sdtPr>
                  <w:sdtEndPr/>
                  <w:sdtContent>
                    <w:r>
                      <w:t>[Type your phone number]</w:t>
                    </w:r>
                  </w:sdtContent>
                </w:sdt>
              </w:p>
              <w:p w:rsidR="00EB5AA1" w:rsidRDefault="00EB5AA1">
                <w:pPr>
                  <w:pStyle w:val="NoSpacing"/>
                  <w:rPr>
                    <w:b/>
                    <w:bCs/>
                  </w:rPr>
                </w:pPr>
              </w:p>
              <w:p w:rsidR="00EB5AA1" w:rsidRDefault="006020E3">
                <w:pPr>
                  <w:pStyle w:val="NoSpacing"/>
                </w:pPr>
                <w:sdt>
                  <w:sdtPr>
                    <w:id w:val="26081787"/>
                    <w:placeholder>
                      <w:docPart w:val="4934A7ED1ABE41B2BBBA0DDED26C1B51"/>
                    </w:placeholder>
                    <w:temporary/>
                    <w:showingPlcHdr/>
                  </w:sdtPr>
                  <w:sdtEndPr/>
                  <w:sdtContent>
                    <w:r>
                      <w:t>[Type your address]</w:t>
                    </w:r>
                  </w:sdtContent>
                </w:sdt>
              </w:p>
              <w:p w:rsidR="00EB5AA1" w:rsidRDefault="006020E3">
                <w:pPr>
                  <w:pStyle w:val="NoSpacing"/>
                </w:pPr>
                <w:sdt>
                  <w:sdtPr>
                    <w:id w:val="26081804"/>
                    <w:placeholder>
                      <w:docPart w:val="2DD5B1CCF48449AAA18A5BE7AB7A7A58"/>
                    </w:placeholder>
                    <w:temporary/>
                    <w:showingPlcHdr/>
                  </w:sdtPr>
                  <w:sdtEndPr/>
                  <w:sdtContent>
                    <w:r>
                      <w:t>[Type your e-mail address]</w:t>
                    </w:r>
                  </w:sdtContent>
                </w:sdt>
              </w:p>
              <w:p w:rsidR="00EB5AA1" w:rsidRDefault="006020E3">
                <w:pPr>
                  <w:pStyle w:val="NoSpacing"/>
                </w:pPr>
                <w:sdt>
                  <w:sdtPr>
                    <w:id w:val="26081818"/>
                    <w:placeholder>
                      <w:docPart w:val="8A0175E3ABE44968BD9E7AF6B33D9F3F"/>
                    </w:placeholder>
                    <w:temporary/>
                    <w:showingPlcHdr/>
                  </w:sdtPr>
                  <w:sdtEndPr/>
                  <w:sdtContent>
                    <w:r>
                      <w:t>[Type your website]</w:t>
                    </w:r>
                  </w:sdtContent>
                </w:sdt>
              </w:p>
            </w:tc>
            <w:tc>
              <w:tcPr>
                <w:tcW w:w="2500" w:type="pct"/>
              </w:tcPr>
              <w:p w:rsidR="00EB5AA1" w:rsidRDefault="00EB5AA1">
                <w:pPr>
                  <w:pStyle w:val="NoSpacing"/>
                  <w:jc w:val="right"/>
                </w:pPr>
              </w:p>
            </w:tc>
          </w:tr>
        </w:tbl>
        <w:p w:rsidR="00EB5AA1" w:rsidRDefault="006020E3"/>
      </w:sdtContent>
    </w:sdt>
    <w:p w:rsidR="00EB5AA1" w:rsidRDefault="006020E3"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1CC565C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EB5AA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EB5AA1" w:rsidRDefault="00EB5AA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B5AA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EB5AA1" w:rsidRDefault="00EB5AA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B5AA1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EB5AA1" w:rsidRDefault="00EB5AA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5AA1" w:rsidRDefault="00EB5AA1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EB5AA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EB5AA1" w:rsidRDefault="00EB5AA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B5AA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EB5AA1" w:rsidRDefault="00EB5AA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B5AA1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EB5AA1" w:rsidRDefault="00EB5AA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EB5AA1" w:rsidRDefault="00EB5AA1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B5AA1" w:rsidRDefault="006020E3">
      <w:pPr>
        <w:pStyle w:val="Section"/>
      </w:pPr>
      <w:r>
        <w:t>Objectives</w:t>
      </w:r>
    </w:p>
    <w:sdt>
      <w:sdtPr>
        <w:id w:val="463340438"/>
        <w:placeholder>
          <w:docPart w:val="39FC0DC36E5D49D08F248AF817ED622E"/>
        </w:placeholder>
        <w:temporary/>
        <w:showingPlcHdr/>
      </w:sdtPr>
      <w:sdtEndPr/>
      <w:sdtContent>
        <w:p w:rsidR="00EB5AA1" w:rsidRDefault="006020E3">
          <w:pPr>
            <w:pStyle w:val="SubsectionText"/>
          </w:pPr>
          <w:r>
            <w:rPr>
              <w:rStyle w:val="PlaceholderText"/>
              <w:color w:val="000000"/>
            </w:rPr>
            <w:t>[Type the objectives]</w:t>
          </w:r>
        </w:p>
      </w:sdtContent>
    </w:sdt>
    <w:p w:rsidR="00EB5AA1" w:rsidRDefault="006020E3">
      <w:pPr>
        <w:pStyle w:val="Section"/>
      </w:pPr>
      <w:r>
        <w:t>Education</w:t>
      </w:r>
    </w:p>
    <w:p w:rsidR="00EB5AA1" w:rsidRDefault="006020E3">
      <w:pPr>
        <w:pStyle w:val="Subsection"/>
      </w:pPr>
      <w:sdt>
        <w:sdtPr>
          <w:id w:val="261182113"/>
          <w:placeholder>
            <w:docPart w:val="5FB736C6C47A4674ADFB869E2EF5EDB6"/>
          </w:placeholder>
          <w:temporary/>
          <w:showingPlcHdr/>
        </w:sdtPr>
        <w:sdtEndPr/>
        <w:sdtContent>
          <w:r>
            <w:t>[Type the completion date]</w:t>
          </w:r>
        </w:sdtContent>
      </w:sdt>
      <w:r>
        <w:t xml:space="preserve"> | </w:t>
      </w:r>
      <w:sdt>
        <w:sdtPr>
          <w:id w:val="261182122"/>
          <w:placeholder>
            <w:docPart w:val="68E18CE7BEB24F249988F4EBFB615FAD"/>
          </w:placeholder>
          <w:temporary/>
          <w:showingPlcHdr/>
        </w:sdtPr>
        <w:sdtEndPr/>
        <w:sdtContent>
          <w:r>
            <w:t>[Type the degree]</w:t>
          </w:r>
        </w:sdtContent>
      </w:sdt>
    </w:p>
    <w:sdt>
      <w:sdtPr>
        <w:id w:val="10121086"/>
        <w:placeholder>
          <w:docPart w:val="0B97B64C5BA7474F825E48DDDF6074A7"/>
        </w:placeholder>
        <w:temporary/>
        <w:showingPlcHdr/>
      </w:sdtPr>
      <w:sdtEndPr/>
      <w:sdtContent>
        <w:p w:rsidR="00EB5AA1" w:rsidRDefault="006020E3">
          <w:pPr>
            <w:pStyle w:val="ListBullet"/>
            <w:numPr>
              <w:ilvl w:val="0"/>
              <w:numId w:val="1"/>
            </w:numPr>
          </w:pPr>
          <w:r>
            <w:t>[Type list of accomplishments]</w:t>
          </w:r>
        </w:p>
      </w:sdtContent>
    </w:sdt>
    <w:p w:rsidR="00EB5AA1" w:rsidRDefault="006020E3">
      <w:pPr>
        <w:pStyle w:val="Section"/>
      </w:pPr>
      <w:r>
        <w:t>Experience</w:t>
      </w:r>
    </w:p>
    <w:p w:rsidR="00EB5AA1" w:rsidRDefault="006020E3">
      <w:pPr>
        <w:pStyle w:val="Subsection"/>
      </w:pPr>
      <w:sdt>
        <w:sdtPr>
          <w:id w:val="261182142"/>
          <w:placeholder>
            <w:docPart w:val="24D85576BE024D5783B6C600CBC3ECB7"/>
          </w:placeholder>
          <w:temporary/>
          <w:showingPlcHdr/>
        </w:sdtPr>
        <w:sdtEndPr/>
        <w:sdtContent>
          <w:r>
            <w:t>[Type the start date]</w:t>
          </w:r>
        </w:sdtContent>
      </w:sdt>
      <w:r>
        <w:t xml:space="preserve"> | </w:t>
      </w:r>
      <w:sdt>
        <w:sdtPr>
          <w:id w:val="261182151"/>
          <w:placeholder>
            <w:docPart w:val="907657B81A99463D817FF0555D3ED847"/>
          </w:placeholder>
          <w:temporary/>
          <w:showingPlcHdr/>
        </w:sdtPr>
        <w:sdtEndPr/>
        <w:sdtContent>
          <w:r>
            <w:t>[Type the end date</w:t>
          </w:r>
          <w:proofErr w:type="gramStart"/>
          <w:r>
            <w:t>]</w:t>
          </w:r>
          <w:proofErr w:type="gramEnd"/>
        </w:sdtContent>
      </w:sdt>
      <w:sdt>
        <w:sdtPr>
          <w:id w:val="261182163"/>
          <w:placeholder>
            <w:docPart w:val="F6A0A695C1D94684838504E4E7CF3C25"/>
          </w:placeholder>
          <w:temporary/>
          <w:showingPlcHdr/>
        </w:sdtPr>
        <w:sdtEndPr/>
        <w:sdtContent>
          <w:r>
            <w:t>[Type the job title]</w:t>
          </w:r>
        </w:sdtContent>
      </w:sdt>
    </w:p>
    <w:p w:rsidR="00EB5AA1" w:rsidRDefault="006020E3">
      <w:sdt>
        <w:sdtPr>
          <w:id w:val="326177524"/>
          <w:placeholder>
            <w:docPart w:val="692F73317B0942FD8A82434C9F5F7926"/>
          </w:placeholder>
          <w:temporary/>
          <w:showingPlcHdr/>
        </w:sdtPr>
        <w:sdtEndPr/>
        <w:sdtContent>
          <w:r>
            <w:t>[Type the company name]</w:t>
          </w:r>
        </w:sdtContent>
      </w:sdt>
      <w:r>
        <w:t xml:space="preserve"> | </w:t>
      </w:r>
      <w:sdt>
        <w:sdtPr>
          <w:id w:val="326177538"/>
          <w:placeholder>
            <w:docPart w:val="8CD1E6574A304C7A892B593B986DB604"/>
          </w:placeholder>
          <w:temporary/>
          <w:showingPlcHdr/>
        </w:sdtPr>
        <w:sdtEndPr/>
        <w:sdtContent>
          <w:r>
            <w:t>[Type the company address]</w:t>
          </w:r>
        </w:sdtContent>
      </w:sdt>
    </w:p>
    <w:sdt>
      <w:sdtPr>
        <w:id w:val="10481865"/>
        <w:placeholder>
          <w:docPart w:val="8F50900460534364B83827727B11B4E1"/>
        </w:placeholder>
        <w:temporary/>
        <w:showingPlcHdr/>
      </w:sdtPr>
      <w:sdtEndPr/>
      <w:sdtContent>
        <w:p w:rsidR="00EB5AA1" w:rsidRDefault="006020E3">
          <w:pPr>
            <w:pStyle w:val="SubsectionText"/>
          </w:pPr>
          <w:r>
            <w:t>[Type job responsibilities]</w:t>
          </w:r>
        </w:p>
      </w:sdtContent>
    </w:sdt>
    <w:p w:rsidR="00BD2C07" w:rsidRDefault="00BD2C07">
      <w:pPr>
        <w:pStyle w:val="Section"/>
      </w:pPr>
      <w:r>
        <w:t>Volunteer and Extracurricular Involvement</w:t>
      </w:r>
    </w:p>
    <w:p w:rsidR="00BD2C07" w:rsidRDefault="00BD2C07" w:rsidP="00BD2C07">
      <w:bookmarkStart w:id="0" w:name="_GoBack"/>
      <w:bookmarkEnd w:id="0"/>
    </w:p>
    <w:p w:rsidR="00BD2C07" w:rsidRPr="00BD2C07" w:rsidRDefault="00BD2C07" w:rsidP="00BD2C07"/>
    <w:p w:rsidR="00BD2C07" w:rsidRDefault="00BD2C07">
      <w:pPr>
        <w:pStyle w:val="Section"/>
      </w:pPr>
      <w:r>
        <w:t>Awards, Honors and Achievements</w:t>
      </w:r>
    </w:p>
    <w:p w:rsidR="00BD2C07" w:rsidRDefault="00BD2C07">
      <w:pPr>
        <w:pStyle w:val="Section"/>
      </w:pPr>
    </w:p>
    <w:p w:rsidR="00EB5AA1" w:rsidRDefault="006020E3">
      <w:pPr>
        <w:pStyle w:val="Section"/>
      </w:pPr>
      <w:r>
        <w:t>Skil</w:t>
      </w:r>
      <w:r>
        <w:t>ls</w:t>
      </w:r>
    </w:p>
    <w:p w:rsidR="00EB5AA1" w:rsidRDefault="006020E3">
      <w:pPr>
        <w:pStyle w:val="ListBullet"/>
      </w:pPr>
      <w:sdt>
        <w:sdtPr>
          <w:id w:val="261182189"/>
          <w:placeholder>
            <w:docPart w:val="C1D4114DCD734322B7985356A3E562D4"/>
          </w:placeholder>
          <w:temporary/>
          <w:showingPlcHdr/>
        </w:sdtPr>
        <w:sdtEndPr/>
        <w:sdtContent>
          <w:r>
            <w:t>[Type list of skills]</w:t>
          </w:r>
        </w:sdtContent>
      </w:sdt>
    </w:p>
    <w:p w:rsidR="00EB5AA1" w:rsidRDefault="00EB5AA1">
      <w:pPr>
        <w:pStyle w:val="ListBullet"/>
        <w:numPr>
          <w:ilvl w:val="0"/>
          <w:numId w:val="0"/>
        </w:numPr>
      </w:pPr>
    </w:p>
    <w:sectPr w:rsidR="00EB5AA1"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E3" w:rsidRDefault="006020E3">
      <w:pPr>
        <w:spacing w:after="0" w:line="240" w:lineRule="auto"/>
      </w:pPr>
      <w:r>
        <w:separator/>
      </w:r>
    </w:p>
  </w:endnote>
  <w:endnote w:type="continuationSeparator" w:id="0">
    <w:p w:rsidR="006020E3" w:rsidRDefault="0060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1" w:rsidRDefault="006020E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B5AA1" w:rsidRDefault="00EB5AA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EB5AA1" w:rsidRDefault="00EB5AA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E3" w:rsidRDefault="006020E3">
      <w:pPr>
        <w:spacing w:after="0" w:line="240" w:lineRule="auto"/>
      </w:pPr>
      <w:r>
        <w:separator/>
      </w:r>
    </w:p>
  </w:footnote>
  <w:footnote w:type="continuationSeparator" w:id="0">
    <w:p w:rsidR="006020E3" w:rsidRDefault="0060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1" w:rsidRDefault="006020E3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2B32EDD"/>
    <w:multiLevelType w:val="hybridMultilevel"/>
    <w:tmpl w:val="44549F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1B70711"/>
    <w:multiLevelType w:val="hybridMultilevel"/>
    <w:tmpl w:val="7122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6192A"/>
    <w:multiLevelType w:val="hybridMultilevel"/>
    <w:tmpl w:val="217A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7BFC"/>
    <w:multiLevelType w:val="hybridMultilevel"/>
    <w:tmpl w:val="877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65943"/>
    <w:multiLevelType w:val="hybridMultilevel"/>
    <w:tmpl w:val="3974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07"/>
    <w:rsid w:val="006020E3"/>
    <w:rsid w:val="00BD2C07"/>
    <w:rsid w:val="00E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6"/>
    <w:unhideWhenUsed/>
    <w:qFormat/>
    <w:rsid w:val="00BD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6"/>
    <w:unhideWhenUsed/>
    <w:qFormat/>
    <w:rsid w:val="00BD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J12136\AppData\Roaming\Microsoft\Templates\EquityResum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0837F228340C0B8FD75F74A3C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A800-7812-44EE-9436-5CB455F4B8EF}"/>
      </w:docPartPr>
      <w:docPartBody>
        <w:p w:rsidR="00000000" w:rsidRDefault="00F633A8">
          <w:pPr>
            <w:pStyle w:val="4F80837F228340C0B8FD75F74A3C99E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2E28C84C81F4357A257B63A5B74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8A5C-8AFF-4CE8-AA98-509FACBE1264}"/>
      </w:docPartPr>
      <w:docPartBody>
        <w:p w:rsidR="00000000" w:rsidRDefault="00F633A8">
          <w:pPr>
            <w:pStyle w:val="D2E28C84C81F4357A257B63A5B743533"/>
          </w:pPr>
          <w:r>
            <w:t>[Type your phone number]</w:t>
          </w:r>
        </w:p>
      </w:docPartBody>
    </w:docPart>
    <w:docPart>
      <w:docPartPr>
        <w:name w:val="4934A7ED1ABE41B2BBBA0DDED26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32C0-51F6-4F96-86FE-BD74B8424576}"/>
      </w:docPartPr>
      <w:docPartBody>
        <w:p w:rsidR="00000000" w:rsidRDefault="00F633A8">
          <w:pPr>
            <w:pStyle w:val="4934A7ED1ABE41B2BBBA0DDED26C1B51"/>
          </w:pPr>
          <w:r>
            <w:t>[Type your address]</w:t>
          </w:r>
        </w:p>
      </w:docPartBody>
    </w:docPart>
    <w:docPart>
      <w:docPartPr>
        <w:name w:val="2DD5B1CCF48449AAA18A5BE7AB7A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5FAC-0150-4648-A5EC-1C007D2380DB}"/>
      </w:docPartPr>
      <w:docPartBody>
        <w:p w:rsidR="00000000" w:rsidRDefault="00F633A8">
          <w:pPr>
            <w:pStyle w:val="2DD5B1CCF48449AAA18A5BE7AB7A7A58"/>
          </w:pPr>
          <w:r>
            <w:t>[Type your e-mail address]</w:t>
          </w:r>
        </w:p>
      </w:docPartBody>
    </w:docPart>
    <w:docPart>
      <w:docPartPr>
        <w:name w:val="8A0175E3ABE44968BD9E7AF6B33D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7C0C-DCD5-47D0-9F19-B401946E3F04}"/>
      </w:docPartPr>
      <w:docPartBody>
        <w:p w:rsidR="00000000" w:rsidRDefault="00F633A8">
          <w:pPr>
            <w:pStyle w:val="8A0175E3ABE44968BD9E7AF6B33D9F3F"/>
          </w:pPr>
          <w:r>
            <w:t>[Type your website]</w:t>
          </w:r>
        </w:p>
      </w:docPartBody>
    </w:docPart>
    <w:docPart>
      <w:docPartPr>
        <w:name w:val="39FC0DC36E5D49D08F248AF817ED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D15C-108C-4294-A9CA-1CE283452FE3}"/>
      </w:docPartPr>
      <w:docPartBody>
        <w:p w:rsidR="00000000" w:rsidRDefault="00F633A8">
          <w:pPr>
            <w:pStyle w:val="39FC0DC36E5D49D08F248AF817ED622E"/>
          </w:pPr>
          <w:r>
            <w:rPr>
              <w:rStyle w:val="PlaceholderText"/>
              <w:color w:val="000000"/>
            </w:rPr>
            <w:t>[Type the objectives]</w:t>
          </w:r>
        </w:p>
      </w:docPartBody>
    </w:docPart>
    <w:docPart>
      <w:docPartPr>
        <w:name w:val="5FB736C6C47A4674ADFB869E2EF5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EEE6-D327-4A8D-B3CD-90D51B06E7AB}"/>
      </w:docPartPr>
      <w:docPartBody>
        <w:p w:rsidR="00000000" w:rsidRDefault="00F633A8">
          <w:pPr>
            <w:pStyle w:val="5FB736C6C47A4674ADFB869E2EF5EDB6"/>
          </w:pPr>
          <w:r>
            <w:t>[Type the completion date]</w:t>
          </w:r>
        </w:p>
      </w:docPartBody>
    </w:docPart>
    <w:docPart>
      <w:docPartPr>
        <w:name w:val="68E18CE7BEB24F249988F4EBFB61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F93F-6DC2-4206-BFF4-FCC55000A54C}"/>
      </w:docPartPr>
      <w:docPartBody>
        <w:p w:rsidR="00000000" w:rsidRDefault="00F633A8">
          <w:pPr>
            <w:pStyle w:val="68E18CE7BEB24F249988F4EBFB615FAD"/>
          </w:pPr>
          <w:r>
            <w:t>[Type the degree]</w:t>
          </w:r>
        </w:p>
      </w:docPartBody>
    </w:docPart>
    <w:docPart>
      <w:docPartPr>
        <w:name w:val="0B97B64C5BA7474F825E48DDDF6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78DF-DA21-4F55-83D9-C6CDDDA642F3}"/>
      </w:docPartPr>
      <w:docPartBody>
        <w:p w:rsidR="00000000" w:rsidRDefault="00F633A8">
          <w:pPr>
            <w:pStyle w:val="0B97B64C5BA7474F825E48DDDF6074A7"/>
          </w:pPr>
          <w:r>
            <w:t>[Type list of accomplishments]</w:t>
          </w:r>
        </w:p>
      </w:docPartBody>
    </w:docPart>
    <w:docPart>
      <w:docPartPr>
        <w:name w:val="24D85576BE024D5783B6C600CBC3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5C6A-DA71-46AC-A5E0-B24FAA38A01F}"/>
      </w:docPartPr>
      <w:docPartBody>
        <w:p w:rsidR="00000000" w:rsidRDefault="00F633A8">
          <w:pPr>
            <w:pStyle w:val="24D85576BE024D5783B6C600CBC3ECB7"/>
          </w:pPr>
          <w:r>
            <w:t>[Type the start date]</w:t>
          </w:r>
        </w:p>
      </w:docPartBody>
    </w:docPart>
    <w:docPart>
      <w:docPartPr>
        <w:name w:val="907657B81A99463D817FF0555D3E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C32F-3FF5-468A-9F9F-0D78A4217FFD}"/>
      </w:docPartPr>
      <w:docPartBody>
        <w:p w:rsidR="00000000" w:rsidRDefault="00F633A8">
          <w:pPr>
            <w:pStyle w:val="907657B81A99463D817FF0555D3ED847"/>
          </w:pPr>
          <w:r>
            <w:t>[Type the end date]</w:t>
          </w:r>
        </w:p>
      </w:docPartBody>
    </w:docPart>
    <w:docPart>
      <w:docPartPr>
        <w:name w:val="F6A0A695C1D94684838504E4E7CF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6DB5-1930-4B57-A124-AB7BEA3CFEFD}"/>
      </w:docPartPr>
      <w:docPartBody>
        <w:p w:rsidR="00000000" w:rsidRDefault="00F633A8">
          <w:pPr>
            <w:pStyle w:val="F6A0A695C1D94684838504E4E7CF3C25"/>
          </w:pPr>
          <w:r>
            <w:t>[Type the job title]</w:t>
          </w:r>
        </w:p>
      </w:docPartBody>
    </w:docPart>
    <w:docPart>
      <w:docPartPr>
        <w:name w:val="692F73317B0942FD8A82434C9F5F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CE30-23C6-442F-B3AE-239313F86AB9}"/>
      </w:docPartPr>
      <w:docPartBody>
        <w:p w:rsidR="00000000" w:rsidRDefault="00F633A8">
          <w:pPr>
            <w:pStyle w:val="692F73317B0942FD8A82434C9F5F7926"/>
          </w:pPr>
          <w:r>
            <w:rPr>
              <w:sz w:val="18"/>
              <w:szCs w:val="20"/>
            </w:rPr>
            <w:t>[Type the company name]</w:t>
          </w:r>
        </w:p>
      </w:docPartBody>
    </w:docPart>
    <w:docPart>
      <w:docPartPr>
        <w:name w:val="8CD1E6574A304C7A892B593B986D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8F8D-7011-40CF-859D-4DDF1B0B4D84}"/>
      </w:docPartPr>
      <w:docPartBody>
        <w:p w:rsidR="00000000" w:rsidRDefault="00F633A8">
          <w:pPr>
            <w:pStyle w:val="8CD1E6574A304C7A892B593B986DB604"/>
          </w:pPr>
          <w:r>
            <w:rPr>
              <w:sz w:val="18"/>
              <w:szCs w:val="20"/>
            </w:rPr>
            <w:t>[Type the company address]</w:t>
          </w:r>
        </w:p>
      </w:docPartBody>
    </w:docPart>
    <w:docPart>
      <w:docPartPr>
        <w:name w:val="8F50900460534364B83827727B11B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1414-97A6-4B39-BB98-FAF9B7C539A5}"/>
      </w:docPartPr>
      <w:docPartBody>
        <w:p w:rsidR="00000000" w:rsidRDefault="00F633A8">
          <w:pPr>
            <w:pStyle w:val="8F50900460534364B83827727B11B4E1"/>
          </w:pPr>
          <w:r>
            <w:t xml:space="preserve">[Type job </w:t>
          </w:r>
          <w:r>
            <w:t>responsibilities]</w:t>
          </w:r>
        </w:p>
      </w:docPartBody>
    </w:docPart>
    <w:docPart>
      <w:docPartPr>
        <w:name w:val="C1D4114DCD734322B7985356A3E5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9192-D8EA-47BB-B6F1-5BF556A7ADDC}"/>
      </w:docPartPr>
      <w:docPartBody>
        <w:p w:rsidR="00000000" w:rsidRDefault="00F633A8">
          <w:pPr>
            <w:pStyle w:val="C1D4114DCD734322B7985356A3E562D4"/>
          </w:pPr>
          <w:r>
            <w:t>[Type list of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8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F80837F228340C0B8FD75F74A3C99EB">
    <w:name w:val="4F80837F228340C0B8FD75F74A3C99EB"/>
  </w:style>
  <w:style w:type="paragraph" w:customStyle="1" w:styleId="3256FD28EC4649DA8735E72A9F320FE0">
    <w:name w:val="3256FD28EC4649DA8735E72A9F320FE0"/>
  </w:style>
  <w:style w:type="paragraph" w:customStyle="1" w:styleId="D2E28C84C81F4357A257B63A5B743533">
    <w:name w:val="D2E28C84C81F4357A257B63A5B743533"/>
  </w:style>
  <w:style w:type="paragraph" w:customStyle="1" w:styleId="4934A7ED1ABE41B2BBBA0DDED26C1B51">
    <w:name w:val="4934A7ED1ABE41B2BBBA0DDED26C1B51"/>
  </w:style>
  <w:style w:type="paragraph" w:customStyle="1" w:styleId="2DD5B1CCF48449AAA18A5BE7AB7A7A58">
    <w:name w:val="2DD5B1CCF48449AAA18A5BE7AB7A7A58"/>
  </w:style>
  <w:style w:type="paragraph" w:customStyle="1" w:styleId="8A0175E3ABE44968BD9E7AF6B33D9F3F">
    <w:name w:val="8A0175E3ABE44968BD9E7AF6B33D9F3F"/>
  </w:style>
  <w:style w:type="paragraph" w:customStyle="1" w:styleId="39FC0DC36E5D49D08F248AF817ED622E">
    <w:name w:val="39FC0DC36E5D49D08F248AF817ED622E"/>
  </w:style>
  <w:style w:type="paragraph" w:customStyle="1" w:styleId="5FB736C6C47A4674ADFB869E2EF5EDB6">
    <w:name w:val="5FB736C6C47A4674ADFB869E2EF5EDB6"/>
  </w:style>
  <w:style w:type="paragraph" w:customStyle="1" w:styleId="68E18CE7BEB24F249988F4EBFB615FAD">
    <w:name w:val="68E18CE7BEB24F249988F4EBFB615FAD"/>
  </w:style>
  <w:style w:type="paragraph" w:customStyle="1" w:styleId="0B97B64C5BA7474F825E48DDDF6074A7">
    <w:name w:val="0B97B64C5BA7474F825E48DDDF6074A7"/>
  </w:style>
  <w:style w:type="paragraph" w:customStyle="1" w:styleId="24D85576BE024D5783B6C600CBC3ECB7">
    <w:name w:val="24D85576BE024D5783B6C600CBC3ECB7"/>
  </w:style>
  <w:style w:type="paragraph" w:customStyle="1" w:styleId="907657B81A99463D817FF0555D3ED847">
    <w:name w:val="907657B81A99463D817FF0555D3ED847"/>
  </w:style>
  <w:style w:type="paragraph" w:customStyle="1" w:styleId="F6A0A695C1D94684838504E4E7CF3C25">
    <w:name w:val="F6A0A695C1D94684838504E4E7CF3C25"/>
  </w:style>
  <w:style w:type="paragraph" w:customStyle="1" w:styleId="692F73317B0942FD8A82434C9F5F7926">
    <w:name w:val="692F73317B0942FD8A82434C9F5F7926"/>
  </w:style>
  <w:style w:type="paragraph" w:customStyle="1" w:styleId="8CD1E6574A304C7A892B593B986DB604">
    <w:name w:val="8CD1E6574A304C7A892B593B986DB604"/>
  </w:style>
  <w:style w:type="paragraph" w:customStyle="1" w:styleId="8F50900460534364B83827727B11B4E1">
    <w:name w:val="8F50900460534364B83827727B11B4E1"/>
  </w:style>
  <w:style w:type="paragraph" w:customStyle="1" w:styleId="C1D4114DCD734322B7985356A3E562D4">
    <w:name w:val="C1D4114DCD734322B7985356A3E56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F80837F228340C0B8FD75F74A3C99EB">
    <w:name w:val="4F80837F228340C0B8FD75F74A3C99EB"/>
  </w:style>
  <w:style w:type="paragraph" w:customStyle="1" w:styleId="3256FD28EC4649DA8735E72A9F320FE0">
    <w:name w:val="3256FD28EC4649DA8735E72A9F320FE0"/>
  </w:style>
  <w:style w:type="paragraph" w:customStyle="1" w:styleId="D2E28C84C81F4357A257B63A5B743533">
    <w:name w:val="D2E28C84C81F4357A257B63A5B743533"/>
  </w:style>
  <w:style w:type="paragraph" w:customStyle="1" w:styleId="4934A7ED1ABE41B2BBBA0DDED26C1B51">
    <w:name w:val="4934A7ED1ABE41B2BBBA0DDED26C1B51"/>
  </w:style>
  <w:style w:type="paragraph" w:customStyle="1" w:styleId="2DD5B1CCF48449AAA18A5BE7AB7A7A58">
    <w:name w:val="2DD5B1CCF48449AAA18A5BE7AB7A7A58"/>
  </w:style>
  <w:style w:type="paragraph" w:customStyle="1" w:styleId="8A0175E3ABE44968BD9E7AF6B33D9F3F">
    <w:name w:val="8A0175E3ABE44968BD9E7AF6B33D9F3F"/>
  </w:style>
  <w:style w:type="paragraph" w:customStyle="1" w:styleId="39FC0DC36E5D49D08F248AF817ED622E">
    <w:name w:val="39FC0DC36E5D49D08F248AF817ED622E"/>
  </w:style>
  <w:style w:type="paragraph" w:customStyle="1" w:styleId="5FB736C6C47A4674ADFB869E2EF5EDB6">
    <w:name w:val="5FB736C6C47A4674ADFB869E2EF5EDB6"/>
  </w:style>
  <w:style w:type="paragraph" w:customStyle="1" w:styleId="68E18CE7BEB24F249988F4EBFB615FAD">
    <w:name w:val="68E18CE7BEB24F249988F4EBFB615FAD"/>
  </w:style>
  <w:style w:type="paragraph" w:customStyle="1" w:styleId="0B97B64C5BA7474F825E48DDDF6074A7">
    <w:name w:val="0B97B64C5BA7474F825E48DDDF6074A7"/>
  </w:style>
  <w:style w:type="paragraph" w:customStyle="1" w:styleId="24D85576BE024D5783B6C600CBC3ECB7">
    <w:name w:val="24D85576BE024D5783B6C600CBC3ECB7"/>
  </w:style>
  <w:style w:type="paragraph" w:customStyle="1" w:styleId="907657B81A99463D817FF0555D3ED847">
    <w:name w:val="907657B81A99463D817FF0555D3ED847"/>
  </w:style>
  <w:style w:type="paragraph" w:customStyle="1" w:styleId="F6A0A695C1D94684838504E4E7CF3C25">
    <w:name w:val="F6A0A695C1D94684838504E4E7CF3C25"/>
  </w:style>
  <w:style w:type="paragraph" w:customStyle="1" w:styleId="692F73317B0942FD8A82434C9F5F7926">
    <w:name w:val="692F73317B0942FD8A82434C9F5F7926"/>
  </w:style>
  <w:style w:type="paragraph" w:customStyle="1" w:styleId="8CD1E6574A304C7A892B593B986DB604">
    <w:name w:val="8CD1E6574A304C7A892B593B986DB604"/>
  </w:style>
  <w:style w:type="paragraph" w:customStyle="1" w:styleId="8F50900460534364B83827727B11B4E1">
    <w:name w:val="8F50900460534364B83827727B11B4E1"/>
  </w:style>
  <w:style w:type="paragraph" w:customStyle="1" w:styleId="C1D4114DCD734322B7985356A3E562D4">
    <w:name w:val="C1D4114DCD734322B7985356A3E56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7D7A0409-8428-4581-BFE8-4B5D742D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EquityResume(2)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Klink</dc:creator>
  <cp:lastModifiedBy>Bradley Klink</cp:lastModifiedBy>
  <cp:revision>1</cp:revision>
  <cp:lastPrinted>2006-03-03T17:08:00Z</cp:lastPrinted>
  <dcterms:created xsi:type="dcterms:W3CDTF">2015-03-30T13:03:00Z</dcterms:created>
  <dcterms:modified xsi:type="dcterms:W3CDTF">2015-03-30T13:09:00Z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